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0232AD">
        <w:rPr>
          <w:u w:val="single"/>
        </w:rPr>
        <w:t xml:space="preserve">03.05. </w:t>
      </w:r>
      <w:r w:rsidR="00D75A19">
        <w:rPr>
          <w:u w:val="single"/>
        </w:rPr>
        <w:t>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0232AD">
        <w:rPr>
          <w:u w:val="single"/>
        </w:rPr>
        <w:t>720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641C69" w:rsidRDefault="00641C69" w:rsidP="0064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муниципальным общеобразовательным учреждениям и учреждениям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</w:t>
      </w:r>
      <w:r w:rsidR="002B73EE">
        <w:rPr>
          <w:sz w:val="28"/>
          <w:szCs w:val="28"/>
        </w:rPr>
        <w:t xml:space="preserve"> 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Default="008B1DEF" w:rsidP="00D773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D75A19">
        <w:rPr>
          <w:rFonts w:ascii="Times New Roman" w:hAnsi="Times New Roman" w:cs="Times New Roman"/>
          <w:sz w:val="28"/>
          <w:szCs w:val="28"/>
        </w:rPr>
        <w:t>У «Управление образования» от 17.04.2024              №01-45/997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D77345" w:rsidRPr="00D77345" w:rsidRDefault="00D77345" w:rsidP="00D773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B25602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5C20B0" w:rsidRPr="00BF5077">
        <w:rPr>
          <w:sz w:val="28"/>
          <w:szCs w:val="28"/>
        </w:rPr>
        <w:t>Предоставить субсидию на</w:t>
      </w:r>
      <w:r w:rsidR="005C20B0">
        <w:rPr>
          <w:sz w:val="28"/>
          <w:szCs w:val="28"/>
        </w:rPr>
        <w:t xml:space="preserve"> осуществление государственных полномочий по обеспечению отдыха и оздоровления  детей </w:t>
      </w:r>
      <w:r w:rsidR="00B25602">
        <w:rPr>
          <w:sz w:val="28"/>
          <w:szCs w:val="28"/>
        </w:rPr>
        <w:lastRenderedPageBreak/>
        <w:t>общеобразовательным учреждениям и учреждениям дополнительного образования, согласно приложению  к настоящему постановлению</w:t>
      </w:r>
      <w:r w:rsidR="00B25602" w:rsidRPr="00BF5077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C754A5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0A3A34">
        <w:rPr>
          <w:sz w:val="28"/>
          <w:szCs w:val="28"/>
        </w:rPr>
        <w:t xml:space="preserve">возложить на исполняющего обязанности заместителя Главы ЗАТО г.Железногорск Ю.А. </w:t>
      </w:r>
      <w:proofErr w:type="spellStart"/>
      <w:r w:rsidR="000A3A34">
        <w:rPr>
          <w:sz w:val="28"/>
          <w:szCs w:val="28"/>
        </w:rPr>
        <w:t>Грудинину</w:t>
      </w:r>
      <w:proofErr w:type="spellEnd"/>
      <w:r w:rsidR="000A3A34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0A3A34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0232AD" w:rsidRDefault="00DB5CA1" w:rsidP="00DB5CA1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0232AD">
        <w:rPr>
          <w:sz w:val="28"/>
          <w:szCs w:val="28"/>
          <w:u w:val="single"/>
        </w:rPr>
        <w:t xml:space="preserve">03.05. </w:t>
      </w:r>
      <w:r w:rsidR="005F1D05" w:rsidRPr="005F1D05">
        <w:rPr>
          <w:sz w:val="28"/>
          <w:szCs w:val="28"/>
          <w:u w:val="single"/>
        </w:rPr>
        <w:t>202</w:t>
      </w:r>
      <w:r w:rsidR="00B448E5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№</w:t>
      </w:r>
      <w:r w:rsidR="00164CAC">
        <w:rPr>
          <w:sz w:val="28"/>
          <w:szCs w:val="28"/>
        </w:rPr>
        <w:t xml:space="preserve"> </w:t>
      </w:r>
      <w:r w:rsidR="000232AD" w:rsidRPr="000232AD">
        <w:rPr>
          <w:sz w:val="28"/>
          <w:szCs w:val="28"/>
          <w:u w:val="single"/>
        </w:rPr>
        <w:t>720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1311" w:rsidRDefault="00BF6001" w:rsidP="00AB3F7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AB3F70" w:rsidRDefault="00BA1311" w:rsidP="00BA131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5B6">
        <w:rPr>
          <w:rFonts w:ascii="Times New Roman" w:hAnsi="Times New Roman"/>
          <w:sz w:val="28"/>
          <w:szCs w:val="28"/>
        </w:rPr>
        <w:t xml:space="preserve">осуществление государственных полномочий </w:t>
      </w:r>
    </w:p>
    <w:p w:rsidR="00BA1311" w:rsidRDefault="00BA1311" w:rsidP="00BA131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по обеспечению отдыха и оздоровления  детей</w:t>
      </w:r>
    </w:p>
    <w:p w:rsidR="00BA1311" w:rsidRDefault="00BA1311" w:rsidP="00BA131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5B6">
        <w:rPr>
          <w:rFonts w:ascii="Times New Roman" w:hAnsi="Times New Roman"/>
          <w:sz w:val="28"/>
          <w:szCs w:val="28"/>
        </w:rPr>
        <w:t xml:space="preserve">(организация отдыха и оздоровление в летний период детей, </w:t>
      </w:r>
      <w:proofErr w:type="gramEnd"/>
    </w:p>
    <w:p w:rsidR="00BA1311" w:rsidRDefault="00BA1311" w:rsidP="00BA131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75B6">
        <w:rPr>
          <w:rFonts w:ascii="Times New Roman" w:hAnsi="Times New Roman"/>
          <w:sz w:val="28"/>
          <w:szCs w:val="28"/>
        </w:rPr>
        <w:t>получающих питание в лагерях с дневным пребыванием)</w:t>
      </w:r>
      <w:proofErr w:type="gramEnd"/>
    </w:p>
    <w:p w:rsidR="00AB3F70" w:rsidRDefault="00BA1311" w:rsidP="00AB3F7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3F70">
        <w:rPr>
          <w:rFonts w:ascii="Times New Roman" w:hAnsi="Times New Roman"/>
          <w:sz w:val="28"/>
          <w:szCs w:val="28"/>
        </w:rPr>
        <w:t xml:space="preserve">следующим общеобразовательным учреждениям </w:t>
      </w:r>
    </w:p>
    <w:p w:rsidR="00BA1311" w:rsidRDefault="00AB3F70" w:rsidP="00AB3F7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 xml:space="preserve">и учреждениям </w:t>
      </w:r>
      <w:proofErr w:type="gramStart"/>
      <w:r w:rsidRPr="00303341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30334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BF6001" w:rsidRDefault="00BF6001" w:rsidP="00BF600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6038FF" w:rsidTr="00BA1311">
        <w:trPr>
          <w:jc w:val="center"/>
        </w:trPr>
        <w:tc>
          <w:tcPr>
            <w:tcW w:w="617" w:type="dxa"/>
            <w:vAlign w:val="center"/>
          </w:tcPr>
          <w:p w:rsidR="006038FF" w:rsidRPr="004A52FD" w:rsidRDefault="006038FF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6038FF" w:rsidRPr="004A52FD" w:rsidRDefault="006038FF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6038FF" w:rsidRPr="004A52FD" w:rsidRDefault="006038FF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6038FF" w:rsidRDefault="00F63E91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2024</w:t>
            </w:r>
            <w:r w:rsidR="006038FF"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F63E91" w:rsidRPr="004A52FD" w:rsidRDefault="00F63E91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8FF" w:rsidTr="00BA1311">
        <w:trPr>
          <w:trHeight w:val="509"/>
          <w:jc w:val="center"/>
        </w:trPr>
        <w:tc>
          <w:tcPr>
            <w:tcW w:w="617" w:type="dxa"/>
            <w:vAlign w:val="center"/>
          </w:tcPr>
          <w:p w:rsidR="006038FF" w:rsidRPr="00303341" w:rsidRDefault="006038FF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6038FF" w:rsidRPr="00303341" w:rsidRDefault="006038FF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center"/>
          </w:tcPr>
          <w:p w:rsidR="006038FF" w:rsidRPr="00976CA7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224,48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972093" w:rsidRPr="00976CA7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852,24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972093" w:rsidRPr="00976CA7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740,16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center"/>
          </w:tcPr>
          <w:p w:rsidR="00972093" w:rsidRPr="00976CA7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287,20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center"/>
          </w:tcPr>
          <w:p w:rsidR="00972093" w:rsidRPr="00976CA7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125,76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№97</w:t>
            </w:r>
          </w:p>
        </w:tc>
        <w:tc>
          <w:tcPr>
            <w:tcW w:w="2635" w:type="dxa"/>
            <w:vAlign w:val="center"/>
          </w:tcPr>
          <w:p w:rsidR="00972093" w:rsidRPr="00976CA7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143,76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center"/>
          </w:tcPr>
          <w:p w:rsidR="00972093" w:rsidRPr="00976CA7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027,04</w:t>
            </w:r>
          </w:p>
        </w:tc>
      </w:tr>
      <w:tr w:rsidR="00902AE6" w:rsidTr="00BA1311">
        <w:trPr>
          <w:jc w:val="center"/>
        </w:trPr>
        <w:tc>
          <w:tcPr>
            <w:tcW w:w="617" w:type="dxa"/>
            <w:vAlign w:val="center"/>
          </w:tcPr>
          <w:p w:rsidR="00902AE6" w:rsidRDefault="00902AE6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902AE6" w:rsidRPr="002E428B" w:rsidRDefault="00902AE6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№100</w:t>
            </w:r>
          </w:p>
        </w:tc>
        <w:tc>
          <w:tcPr>
            <w:tcW w:w="2635" w:type="dxa"/>
            <w:vAlign w:val="center"/>
          </w:tcPr>
          <w:p w:rsidR="00902AE6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125,76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02AE6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№101</w:t>
            </w:r>
          </w:p>
        </w:tc>
        <w:tc>
          <w:tcPr>
            <w:tcW w:w="2635" w:type="dxa"/>
            <w:vAlign w:val="center"/>
          </w:tcPr>
          <w:p w:rsidR="00972093" w:rsidRPr="00976CA7" w:rsidRDefault="00902AE6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125,76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02AE6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center"/>
          </w:tcPr>
          <w:p w:rsidR="00972093" w:rsidRDefault="00972093" w:rsidP="00BA1311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center"/>
          </w:tcPr>
          <w:p w:rsidR="00972093" w:rsidRPr="00976CA7" w:rsidRDefault="00134E19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242,48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902A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972093" w:rsidRDefault="00972093" w:rsidP="00BA1311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</w:t>
            </w:r>
            <w:r w:rsidR="008E04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vAlign w:val="center"/>
          </w:tcPr>
          <w:p w:rsidR="00972093" w:rsidRPr="00976CA7" w:rsidRDefault="00134E19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125,76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902A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«ДТД</w:t>
            </w:r>
            <w:r w:rsidR="00E92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E92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М»</w:t>
            </w:r>
          </w:p>
        </w:tc>
        <w:tc>
          <w:tcPr>
            <w:tcW w:w="2635" w:type="dxa"/>
            <w:vAlign w:val="center"/>
          </w:tcPr>
          <w:p w:rsidR="00972093" w:rsidRDefault="00134E19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63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296,16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46" w:rsidRDefault="00896246" w:rsidP="00D53F46">
      <w:pPr>
        <w:spacing w:after="0" w:line="240" w:lineRule="auto"/>
      </w:pPr>
      <w:r>
        <w:separator/>
      </w:r>
    </w:p>
  </w:endnote>
  <w:endnote w:type="continuationSeparator" w:id="0">
    <w:p w:rsidR="00896246" w:rsidRDefault="0089624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46" w:rsidRDefault="00896246" w:rsidP="00D53F46">
      <w:pPr>
        <w:spacing w:after="0" w:line="240" w:lineRule="auto"/>
      </w:pPr>
      <w:r>
        <w:separator/>
      </w:r>
    </w:p>
  </w:footnote>
  <w:footnote w:type="continuationSeparator" w:id="0">
    <w:p w:rsidR="00896246" w:rsidRDefault="00896246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896246" w:rsidRDefault="002B6751" w:rsidP="005F5D7D">
        <w:pPr>
          <w:pStyle w:val="a9"/>
          <w:jc w:val="center"/>
        </w:pPr>
        <w:fldSimple w:instr=" PAGE   \* MERGEFORMAT ">
          <w:r w:rsidR="000232A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32AD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C4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80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A34"/>
    <w:rsid w:val="000A4F9A"/>
    <w:rsid w:val="000A5CF8"/>
    <w:rsid w:val="000A6C38"/>
    <w:rsid w:val="000A72E8"/>
    <w:rsid w:val="000B16E3"/>
    <w:rsid w:val="000B3A56"/>
    <w:rsid w:val="000B3AFB"/>
    <w:rsid w:val="000B4F4B"/>
    <w:rsid w:val="000B5E28"/>
    <w:rsid w:val="000B67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6D8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0D87"/>
    <w:rsid w:val="00134444"/>
    <w:rsid w:val="00134604"/>
    <w:rsid w:val="00134E19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27E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790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3087"/>
    <w:rsid w:val="002649DC"/>
    <w:rsid w:val="0026563B"/>
    <w:rsid w:val="00265A13"/>
    <w:rsid w:val="00265AD5"/>
    <w:rsid w:val="00266E1E"/>
    <w:rsid w:val="00271624"/>
    <w:rsid w:val="00272631"/>
    <w:rsid w:val="002728D2"/>
    <w:rsid w:val="00272A1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751"/>
    <w:rsid w:val="002B6FB6"/>
    <w:rsid w:val="002B73EE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714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3C6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17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2A02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48A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191B"/>
    <w:rsid w:val="005730A9"/>
    <w:rsid w:val="005736F9"/>
    <w:rsid w:val="00574025"/>
    <w:rsid w:val="005742F5"/>
    <w:rsid w:val="005764E1"/>
    <w:rsid w:val="005765B4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B0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0B0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1D05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291"/>
    <w:rsid w:val="005F77C4"/>
    <w:rsid w:val="00601262"/>
    <w:rsid w:val="00601EDD"/>
    <w:rsid w:val="00603692"/>
    <w:rsid w:val="006038FF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5E81"/>
    <w:rsid w:val="00641C69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7A5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E08"/>
    <w:rsid w:val="007068E3"/>
    <w:rsid w:val="00706C57"/>
    <w:rsid w:val="007100F3"/>
    <w:rsid w:val="00710EBB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4A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15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84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246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1DEF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4C9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A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77A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088C"/>
    <w:rsid w:val="009716E8"/>
    <w:rsid w:val="00971DF6"/>
    <w:rsid w:val="00972093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E57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E84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3F70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6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8E5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1311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001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1DA1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4A5"/>
    <w:rsid w:val="00C75F36"/>
    <w:rsid w:val="00C76CE4"/>
    <w:rsid w:val="00C77BCF"/>
    <w:rsid w:val="00C80434"/>
    <w:rsid w:val="00C834AA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5A19"/>
    <w:rsid w:val="00D76D26"/>
    <w:rsid w:val="00D7707B"/>
    <w:rsid w:val="00D77345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6853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95E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8E6"/>
    <w:rsid w:val="00F57BC3"/>
    <w:rsid w:val="00F57EC0"/>
    <w:rsid w:val="00F608D3"/>
    <w:rsid w:val="00F6179D"/>
    <w:rsid w:val="00F62412"/>
    <w:rsid w:val="00F62718"/>
    <w:rsid w:val="00F635CB"/>
    <w:rsid w:val="00F63E91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215"/>
    <w:rsid w:val="00FB17EA"/>
    <w:rsid w:val="00FB1EBC"/>
    <w:rsid w:val="00FB2945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109C-9E67-4912-8510-DBFE0127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390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160</cp:revision>
  <cp:lastPrinted>2021-11-10T08:58:00Z</cp:lastPrinted>
  <dcterms:created xsi:type="dcterms:W3CDTF">2020-05-19T03:44:00Z</dcterms:created>
  <dcterms:modified xsi:type="dcterms:W3CDTF">2024-05-03T04:28:00Z</dcterms:modified>
</cp:coreProperties>
</file>